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7BAF9" w14:textId="77777777" w:rsidR="00916527" w:rsidRPr="0061428C" w:rsidRDefault="00520787">
      <w:pPr>
        <w:pStyle w:val="Heading1"/>
        <w:rPr>
          <w:rFonts w:ascii="Proxima Nova A" w:hAnsi="Proxima Nova A"/>
        </w:rPr>
      </w:pPr>
      <w:r w:rsidRPr="0061428C">
        <w:rPr>
          <w:rFonts w:ascii="Proxima Nova A" w:hAnsi="Proxima Nova A" w:cs="Arial"/>
          <w:noProof/>
          <w:lang w:eastAsia="en-GB"/>
        </w:rPr>
        <w:drawing>
          <wp:anchor distT="152400" distB="152400" distL="152400" distR="152400" simplePos="0" relativeHeight="251659264" behindDoc="0" locked="0" layoutInCell="1" allowOverlap="1" wp14:anchorId="3DA6BCD4" wp14:editId="40A6DAD2">
            <wp:simplePos x="0" y="0"/>
            <wp:positionH relativeFrom="page">
              <wp:posOffset>5082540</wp:posOffset>
            </wp:positionH>
            <wp:positionV relativeFrom="page">
              <wp:posOffset>373380</wp:posOffset>
            </wp:positionV>
            <wp:extent cx="1926590" cy="11049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2" y="21600"/>
                <wp:lineTo x="21602" y="0"/>
                <wp:lineTo x="0" y="0"/>
              </wp:wrapPolygon>
            </wp:wrapThrough>
            <wp:docPr id="107374182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MYLlogo_rg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55"/>
                    <a:stretch/>
                  </pic:blipFill>
                  <pic:spPr bwMode="auto">
                    <a:xfrm>
                      <a:off x="0" y="0"/>
                      <a:ext cx="192659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CBC99" w14:textId="77777777" w:rsidR="00916527" w:rsidRPr="0061428C" w:rsidRDefault="00916527">
      <w:pPr>
        <w:pStyle w:val="Heading1"/>
        <w:rPr>
          <w:rFonts w:ascii="Proxima Nova A" w:hAnsi="Proxima Nova A"/>
        </w:rPr>
      </w:pPr>
    </w:p>
    <w:p w14:paraId="7D7C00C3" w14:textId="0EFDA7F7" w:rsidR="00916527" w:rsidRPr="0061428C" w:rsidRDefault="00945548" w:rsidP="008E3F58">
      <w:pPr>
        <w:pStyle w:val="Title"/>
        <w:spacing w:after="0"/>
        <w:rPr>
          <w:lang w:val="en-GB"/>
        </w:rPr>
      </w:pPr>
      <w:r w:rsidRPr="0061428C">
        <w:rPr>
          <w:lang w:val="en-GB"/>
        </w:rPr>
        <w:t xml:space="preserve">Your child is about to </w:t>
      </w:r>
      <w:r w:rsidRPr="0061428C">
        <w:rPr>
          <w:lang w:val="en-GB"/>
        </w:rPr>
        <w:br/>
        <w:t>become a published author</w:t>
      </w:r>
      <w:r w:rsidR="00F9393E">
        <w:rPr>
          <w:lang w:val="en-GB"/>
        </w:rPr>
        <w:t>!</w:t>
      </w:r>
      <w:r w:rsidR="0061428C" w:rsidRPr="0061428C">
        <w:rPr>
          <w:lang w:val="en-GB"/>
        </w:rPr>
        <w:t xml:space="preserve"> </w:t>
      </w:r>
    </w:p>
    <w:p w14:paraId="1936281C" w14:textId="77777777" w:rsidR="00916527" w:rsidRPr="008E3F58" w:rsidRDefault="00916527" w:rsidP="007E4E1C">
      <w:pPr>
        <w:pStyle w:val="Body-Arial"/>
        <w:rPr>
          <w:rFonts w:ascii="Proxima Nova A" w:hAnsi="Proxima Nova A" w:cs="Arial"/>
        </w:rPr>
      </w:pPr>
    </w:p>
    <w:p w14:paraId="6FD3AD08" w14:textId="26A1FD46" w:rsidR="00C44769" w:rsidRPr="0061428C" w:rsidRDefault="00F75DD4" w:rsidP="00F75DD4">
      <w:pPr>
        <w:pStyle w:val="Body-Arial"/>
        <w:rPr>
          <w:rFonts w:ascii="Proxima Nova A" w:hAnsi="Proxima Nova A" w:cs="Arial"/>
          <w:lang w:val="en-GB"/>
        </w:rPr>
      </w:pPr>
      <w:r w:rsidRPr="0061428C">
        <w:rPr>
          <w:rFonts w:ascii="Proxima Nova A" w:hAnsi="Proxima Nova A" w:cs="Arial"/>
          <w:lang w:val="en-GB"/>
        </w:rPr>
        <w:t>Dear Parent / Carer,</w:t>
      </w:r>
    </w:p>
    <w:p w14:paraId="77AD9B72" w14:textId="65CE7690" w:rsidR="004F403A" w:rsidRPr="004F403A" w:rsidRDefault="00F9393E" w:rsidP="00F75DD4">
      <w:pPr>
        <w:pStyle w:val="Body-Arial"/>
        <w:rPr>
          <w:rFonts w:ascii="Proxima Nova A" w:hAnsi="Proxima Nova A" w:cs="Arial"/>
          <w:lang w:val="en-GB"/>
        </w:rPr>
      </w:pPr>
      <w:r>
        <w:rPr>
          <w:rFonts w:ascii="Proxima Nova A" w:hAnsi="Proxima Nova A" w:cs="Arial"/>
          <w:lang w:val="en-GB"/>
        </w:rPr>
        <w:t xml:space="preserve">Congratulations! </w:t>
      </w:r>
      <w:r w:rsidR="00C44769">
        <w:rPr>
          <w:rFonts w:ascii="Proxima Nova A" w:hAnsi="Proxima Nova A" w:cs="Arial"/>
          <w:lang w:val="en-GB"/>
        </w:rPr>
        <w:t xml:space="preserve">We are delighted to tell you that your child’s writing has been chosen </w:t>
      </w:r>
      <w:r>
        <w:rPr>
          <w:rFonts w:ascii="Proxima Nova A" w:hAnsi="Proxima Nova A" w:cs="Arial"/>
          <w:lang w:val="en-GB"/>
        </w:rPr>
        <w:t xml:space="preserve">as </w:t>
      </w:r>
      <w:r w:rsidR="00C44769">
        <w:rPr>
          <w:rFonts w:ascii="Proxima Nova A" w:hAnsi="Proxima Nova A" w:cs="Arial"/>
          <w:lang w:val="en-GB"/>
        </w:rPr>
        <w:t>one of ou</w:t>
      </w:r>
      <w:r>
        <w:rPr>
          <w:rFonts w:ascii="Proxima Nova A" w:hAnsi="Proxima Nova A" w:cs="Arial"/>
          <w:lang w:val="en-GB"/>
        </w:rPr>
        <w:t>r school entries for Pobble’s</w:t>
      </w:r>
      <w:r w:rsidR="00C44769">
        <w:rPr>
          <w:rFonts w:ascii="Proxima Nova A" w:hAnsi="Proxima Nova A" w:cs="Arial"/>
          <w:lang w:val="en-GB"/>
        </w:rPr>
        <w:t xml:space="preserve"> </w:t>
      </w:r>
      <w:bookmarkStart w:id="0" w:name="_GoBack"/>
      <w:bookmarkEnd w:id="0"/>
      <w:r w:rsidR="002C52A9">
        <w:rPr>
          <w:rFonts w:ascii="Proxima Nova A" w:hAnsi="Proxima Nova A" w:cs="Arial"/>
          <w:b/>
          <w:bCs/>
          <w:lang w:val="en-GB"/>
        </w:rPr>
        <w:t>Growing Healthy Young Minds</w:t>
      </w:r>
      <w:r w:rsidR="004F403A">
        <w:rPr>
          <w:rFonts w:ascii="Proxima Nova A" w:hAnsi="Proxima Nova A" w:cs="Arial"/>
          <w:lang w:val="en-GB"/>
        </w:rPr>
        <w:t xml:space="preserve"> </w:t>
      </w:r>
      <w:r w:rsidR="00C44769">
        <w:rPr>
          <w:rFonts w:ascii="Proxima Nova A" w:hAnsi="Proxima Nova A" w:cs="Arial"/>
          <w:lang w:val="en-GB"/>
        </w:rPr>
        <w:t xml:space="preserve">writing competition. To celebrate their achievements, we </w:t>
      </w:r>
      <w:r w:rsidR="004F403A">
        <w:rPr>
          <w:rFonts w:ascii="Proxima Nova A" w:hAnsi="Proxima Nova A" w:cs="Arial"/>
          <w:lang w:val="en-GB"/>
        </w:rPr>
        <w:t xml:space="preserve">will be </w:t>
      </w:r>
      <w:r w:rsidR="00C44769">
        <w:rPr>
          <w:rFonts w:ascii="Proxima Nova A" w:hAnsi="Proxima Nova A" w:cs="Arial"/>
          <w:lang w:val="en-GB"/>
        </w:rPr>
        <w:t>publish</w:t>
      </w:r>
      <w:r w:rsidR="004F403A">
        <w:rPr>
          <w:rFonts w:ascii="Proxima Nova A" w:hAnsi="Proxima Nova A" w:cs="Arial"/>
          <w:lang w:val="en-GB"/>
        </w:rPr>
        <w:t>ing</w:t>
      </w:r>
      <w:r w:rsidR="00C44769">
        <w:rPr>
          <w:rFonts w:ascii="Proxima Nova A" w:hAnsi="Proxima Nova A" w:cs="Arial"/>
          <w:lang w:val="en-GB"/>
        </w:rPr>
        <w:t xml:space="preserve"> their work with Pobble, an award winning writing platform</w:t>
      </w:r>
      <w:r w:rsidR="004F403A">
        <w:rPr>
          <w:rFonts w:ascii="Proxima Nova A" w:hAnsi="Proxima Nova A" w:cs="Arial"/>
          <w:lang w:val="en-GB"/>
        </w:rPr>
        <w:t xml:space="preserve">. We will let you know once the final judging for the competition is completed.  </w:t>
      </w:r>
    </w:p>
    <w:p w14:paraId="038DA638" w14:textId="6356AB7C" w:rsidR="004F403A" w:rsidRPr="004F403A" w:rsidRDefault="00655A8C" w:rsidP="004F403A">
      <w:pPr>
        <w:pStyle w:val="Body-Arial"/>
        <w:rPr>
          <w:rFonts w:ascii="Proxima Nova A" w:hAnsi="Proxima Nova A" w:cs="Arial"/>
          <w:lang w:val="en-GB"/>
        </w:rPr>
      </w:pPr>
      <w:r>
        <w:rPr>
          <w:rFonts w:ascii="Proxima Nova A" w:hAnsi="Proxima Nova A" w:cs="Arial"/>
          <w:lang w:val="en-GB"/>
        </w:rPr>
        <w:t xml:space="preserve">If you have </w:t>
      </w:r>
      <w:r w:rsidR="0061428C" w:rsidRPr="0061428C">
        <w:rPr>
          <w:rFonts w:ascii="Proxima Nova A" w:hAnsi="Proxima Nova A" w:cs="Arial"/>
          <w:lang w:val="en-GB"/>
        </w:rPr>
        <w:t>any questions</w:t>
      </w:r>
      <w:r w:rsidR="004F403A">
        <w:rPr>
          <w:rFonts w:ascii="Proxima Nova A" w:hAnsi="Proxima Nova A" w:cs="Arial"/>
          <w:lang w:val="en-GB"/>
        </w:rPr>
        <w:t xml:space="preserve"> or would </w:t>
      </w:r>
      <w:r w:rsidR="00F9393E">
        <w:rPr>
          <w:rFonts w:ascii="Proxima Nova A" w:hAnsi="Proxima Nova A" w:cs="Arial"/>
          <w:lang w:val="en-GB"/>
        </w:rPr>
        <w:t xml:space="preserve">prefer for your </w:t>
      </w:r>
      <w:r w:rsidR="004F403A">
        <w:rPr>
          <w:rFonts w:ascii="Proxima Nova A" w:hAnsi="Proxima Nova A" w:cs="Arial"/>
          <w:lang w:val="en-GB"/>
        </w:rPr>
        <w:t xml:space="preserve">child </w:t>
      </w:r>
      <w:r w:rsidR="00F9393E">
        <w:rPr>
          <w:rFonts w:ascii="Proxima Nova A" w:hAnsi="Proxima Nova A" w:cs="Arial"/>
          <w:lang w:val="en-GB"/>
        </w:rPr>
        <w:t xml:space="preserve">not </w:t>
      </w:r>
      <w:r w:rsidR="004F403A">
        <w:rPr>
          <w:rFonts w:ascii="Proxima Nova A" w:hAnsi="Proxima Nova A" w:cs="Arial"/>
          <w:lang w:val="en-GB"/>
        </w:rPr>
        <w:t>to be published</w:t>
      </w:r>
      <w:r w:rsidR="00F9393E">
        <w:rPr>
          <w:rFonts w:ascii="Proxima Nova A" w:hAnsi="Proxima Nova A" w:cs="Arial"/>
          <w:lang w:val="en-GB"/>
        </w:rPr>
        <w:t>,</w:t>
      </w:r>
      <w:r w:rsidR="004F403A">
        <w:rPr>
          <w:rFonts w:ascii="Proxima Nova A" w:hAnsi="Proxima Nova A" w:cs="Arial"/>
          <w:lang w:val="en-GB"/>
        </w:rPr>
        <w:t xml:space="preserve"> </w:t>
      </w:r>
      <w:r w:rsidR="0061428C" w:rsidRPr="0061428C">
        <w:rPr>
          <w:rFonts w:ascii="Proxima Nova A" w:hAnsi="Proxima Nova A" w:cs="Arial"/>
          <w:lang w:val="en-GB"/>
        </w:rPr>
        <w:t xml:space="preserve">please contact your class teacher. </w:t>
      </w:r>
      <w:r w:rsidR="00D738F9">
        <w:rPr>
          <w:rFonts w:ascii="Proxima Nova A" w:hAnsi="Proxima Nova A" w:cs="Arial"/>
          <w:lang w:val="en-GB"/>
        </w:rPr>
        <w:t>You</w:t>
      </w:r>
      <w:r w:rsidR="004F403A">
        <w:rPr>
          <w:rFonts w:ascii="Proxima Nova A" w:hAnsi="Proxima Nova A" w:cs="Arial"/>
          <w:lang w:val="en-GB"/>
        </w:rPr>
        <w:t xml:space="preserve"> will be able to view their work at www.pobble.com.</w:t>
      </w:r>
    </w:p>
    <w:p w14:paraId="37432A52" w14:textId="6C2E60CC" w:rsidR="000F1FC7" w:rsidRPr="008C1330" w:rsidRDefault="000F1FC7" w:rsidP="000F1FC7">
      <w:pPr>
        <w:pStyle w:val="Body-Arial"/>
        <w:rPr>
          <w:rFonts w:ascii="Proxima Nova A" w:hAnsi="Proxima Nova A" w:cs="Arial"/>
          <w:color w:val="auto"/>
          <w:sz w:val="21"/>
          <w:szCs w:val="21"/>
          <w:lang w:val="en-GB"/>
        </w:rPr>
      </w:pPr>
    </w:p>
    <w:p w14:paraId="26BB57D8" w14:textId="39500470" w:rsidR="0061428C" w:rsidRDefault="0061428C" w:rsidP="0061428C">
      <w:pPr>
        <w:pStyle w:val="Body-Arial"/>
        <w:rPr>
          <w:rFonts w:ascii="Proxima Nova A" w:hAnsi="Proxima Nova A" w:cs="Arial"/>
          <w:color w:val="auto"/>
          <w:sz w:val="21"/>
          <w:szCs w:val="21"/>
          <w:lang w:val="en-GB"/>
        </w:rPr>
      </w:pPr>
      <w:r w:rsidRPr="0061428C">
        <w:rPr>
          <w:rFonts w:ascii="Proxima Nova A" w:hAnsi="Proxima Nova A" w:cs="Arial"/>
          <w:color w:val="auto"/>
          <w:sz w:val="21"/>
          <w:szCs w:val="21"/>
          <w:lang w:val="en-GB"/>
        </w:rPr>
        <w:t>Yours sincerely</w:t>
      </w:r>
    </w:p>
    <w:p w14:paraId="4DC70FC8" w14:textId="77777777" w:rsidR="00D738F9" w:rsidRPr="0061428C" w:rsidRDefault="00D738F9" w:rsidP="0061428C">
      <w:pPr>
        <w:pStyle w:val="Body-Arial"/>
        <w:rPr>
          <w:rFonts w:ascii="Proxima Nova A" w:hAnsi="Proxima Nova A" w:cs="Arial"/>
          <w:color w:val="auto"/>
          <w:sz w:val="21"/>
          <w:szCs w:val="21"/>
          <w:lang w:val="en-GB"/>
        </w:rPr>
      </w:pPr>
    </w:p>
    <w:p w14:paraId="7C25BAF4" w14:textId="77777777" w:rsidR="0061428C" w:rsidRPr="0061428C" w:rsidRDefault="0061428C" w:rsidP="0061428C">
      <w:pPr>
        <w:pStyle w:val="Body-Ar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rPr>
          <w:rFonts w:ascii="Proxima Nova A" w:hAnsi="Proxima Nova A" w:cs="Arial"/>
          <w:color w:val="auto"/>
          <w:sz w:val="21"/>
          <w:szCs w:val="21"/>
          <w:lang w:val="en-GB"/>
        </w:rPr>
      </w:pPr>
    </w:p>
    <w:p w14:paraId="70155A82" w14:textId="77777777" w:rsidR="0061428C" w:rsidRDefault="0061428C" w:rsidP="0061428C">
      <w:pPr>
        <w:pStyle w:val="Body-Ar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rPr>
          <w:rFonts w:ascii="Proxima Nova A" w:hAnsi="Proxima Nova A" w:cs="Arial"/>
          <w:color w:val="auto"/>
          <w:sz w:val="21"/>
          <w:szCs w:val="21"/>
          <w:lang w:val="en-GB"/>
        </w:rPr>
      </w:pPr>
    </w:p>
    <w:p w14:paraId="7E3E221C" w14:textId="77777777" w:rsidR="00655A8C" w:rsidRDefault="00655A8C" w:rsidP="0061428C">
      <w:pPr>
        <w:pStyle w:val="Body-Ar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rPr>
          <w:rFonts w:ascii="Proxima Nova A" w:hAnsi="Proxima Nova A" w:cs="Arial"/>
          <w:color w:val="auto"/>
          <w:sz w:val="21"/>
          <w:szCs w:val="21"/>
          <w:lang w:val="en-GB"/>
        </w:rPr>
      </w:pPr>
    </w:p>
    <w:p w14:paraId="088BA001" w14:textId="77777777" w:rsidR="00655A8C" w:rsidRDefault="00655A8C" w:rsidP="0061428C">
      <w:pPr>
        <w:pStyle w:val="Body-Ar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rPr>
          <w:rFonts w:ascii="Proxima Nova A" w:hAnsi="Proxima Nova A" w:cs="Arial"/>
          <w:color w:val="auto"/>
          <w:sz w:val="21"/>
          <w:szCs w:val="21"/>
          <w:lang w:val="en-GB"/>
        </w:rPr>
      </w:pPr>
    </w:p>
    <w:p w14:paraId="6617E485" w14:textId="0517A0A0" w:rsidR="000F74FE" w:rsidRPr="0061428C" w:rsidRDefault="000F74FE" w:rsidP="0061428C">
      <w:pPr>
        <w:pStyle w:val="Body-Arial"/>
        <w:tabs>
          <w:tab w:val="left" w:pos="540"/>
          <w:tab w:val="left" w:leader="underscore" w:pos="9450"/>
        </w:tabs>
        <w:ind w:left="270"/>
        <w:rPr>
          <w:rFonts w:ascii="Proxima Nova A" w:hAnsi="Proxima Nova A" w:cs="Arial"/>
          <w:lang w:val="en-GB"/>
        </w:rPr>
      </w:pPr>
    </w:p>
    <w:sectPr w:rsidR="000F74FE" w:rsidRPr="0061428C">
      <w:footerReference w:type="default" r:id="rId8"/>
      <w:pgSz w:w="11906" w:h="16838"/>
      <w:pgMar w:top="1134" w:right="1134" w:bottom="1701" w:left="1134" w:header="1134" w:footer="90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CD998" w14:textId="77777777" w:rsidR="0034207F" w:rsidRDefault="0034207F">
      <w:r>
        <w:separator/>
      </w:r>
    </w:p>
  </w:endnote>
  <w:endnote w:type="continuationSeparator" w:id="0">
    <w:p w14:paraId="64B778F3" w14:textId="77777777" w:rsidR="0034207F" w:rsidRDefault="0034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Aweso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Proxima Nova A">
    <w:panose1 w:val="020B0503030502060204"/>
    <w:charset w:val="00"/>
    <w:family w:val="auto"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F942B" w14:textId="77777777" w:rsidR="0097511E" w:rsidRPr="00520787" w:rsidRDefault="00520787" w:rsidP="00520787">
    <w:pPr>
      <w:pStyle w:val="HeaderFooter"/>
      <w:tabs>
        <w:tab w:val="clear" w:pos="9020"/>
        <w:tab w:val="left" w:pos="1241"/>
        <w:tab w:val="left" w:pos="3279"/>
        <w:tab w:val="center" w:pos="4819"/>
        <w:tab w:val="right" w:pos="9638"/>
      </w:tabs>
      <w:rPr>
        <w:rFonts w:ascii="Proxima Nova A" w:hAnsi="Proxima Nova A"/>
      </w:rPr>
    </w:pPr>
    <w:r w:rsidRPr="00520787">
      <w:rPr>
        <w:rFonts w:ascii="Proxima Nova A" w:hAnsi="Proxima Nova A"/>
        <w:noProof/>
        <w:lang w:eastAsia="en-GB"/>
      </w:rPr>
      <w:drawing>
        <wp:anchor distT="152400" distB="152400" distL="152400" distR="152400" simplePos="0" relativeHeight="251658240" behindDoc="1" locked="0" layoutInCell="1" allowOverlap="1" wp14:anchorId="20102CC3" wp14:editId="2791F74E">
          <wp:simplePos x="0" y="0"/>
          <wp:positionH relativeFrom="page">
            <wp:posOffset>720090</wp:posOffset>
          </wp:positionH>
          <wp:positionV relativeFrom="page">
            <wp:posOffset>9978390</wp:posOffset>
          </wp:positionV>
          <wp:extent cx="1040130" cy="174625"/>
          <wp:effectExtent l="0" t="0" r="1270" b="317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eb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" cy="174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7511E" w:rsidRPr="00520787">
      <w:rPr>
        <w:rFonts w:ascii="Proxima Nova A" w:hAnsi="Proxima Nova A"/>
      </w:rPr>
      <w:tab/>
    </w:r>
    <w:r w:rsidRPr="00520787">
      <w:rPr>
        <w:rFonts w:ascii="Proxima Nova A" w:hAnsi="Proxima Nova A"/>
      </w:rPr>
      <w:tab/>
    </w:r>
    <w:r w:rsidR="0097511E" w:rsidRPr="00520787">
      <w:rPr>
        <w:rFonts w:ascii="Proxima Nova A" w:hAnsi="Proxima Nova A"/>
      </w:rPr>
      <w:tab/>
    </w:r>
    <w:r w:rsidR="0097511E" w:rsidRPr="00520787">
      <w:rPr>
        <w:rFonts w:ascii="Proxima Nova A" w:hAnsi="Proxima Nova A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B3F9E" w14:textId="77777777" w:rsidR="0034207F" w:rsidRDefault="0034207F">
      <w:r>
        <w:separator/>
      </w:r>
    </w:p>
  </w:footnote>
  <w:footnote w:type="continuationSeparator" w:id="0">
    <w:p w14:paraId="2E1E8A75" w14:textId="77777777" w:rsidR="0034207F" w:rsidRDefault="0034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65F1"/>
    <w:multiLevelType w:val="hybridMultilevel"/>
    <w:tmpl w:val="4FF25AD8"/>
    <w:lvl w:ilvl="0" w:tplc="D97C129A">
      <w:start w:val="1"/>
      <w:numFmt w:val="bullet"/>
      <w:lvlText w:val=""/>
      <w:lvlJc w:val="left"/>
      <w:pPr>
        <w:ind w:left="720" w:hanging="360"/>
      </w:pPr>
      <w:rPr>
        <w:rFonts w:ascii="FontAwesome" w:hAnsi="FontAwesome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3CCA"/>
    <w:multiLevelType w:val="hybridMultilevel"/>
    <w:tmpl w:val="BADE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C5FCA"/>
    <w:multiLevelType w:val="hybridMultilevel"/>
    <w:tmpl w:val="31921774"/>
    <w:lvl w:ilvl="0" w:tplc="D97C129A">
      <w:start w:val="1"/>
      <w:numFmt w:val="bullet"/>
      <w:lvlText w:val=""/>
      <w:lvlJc w:val="left"/>
      <w:pPr>
        <w:ind w:left="720" w:hanging="360"/>
      </w:pPr>
      <w:rPr>
        <w:rFonts w:ascii="FontAwesome" w:hAnsi="FontAwesome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D0187"/>
    <w:multiLevelType w:val="hybridMultilevel"/>
    <w:tmpl w:val="8B129CE8"/>
    <w:lvl w:ilvl="0" w:tplc="D97C129A">
      <w:start w:val="1"/>
      <w:numFmt w:val="bullet"/>
      <w:lvlText w:val=""/>
      <w:lvlJc w:val="left"/>
      <w:pPr>
        <w:ind w:left="720" w:hanging="360"/>
      </w:pPr>
      <w:rPr>
        <w:rFonts w:ascii="FontAwesome" w:hAnsi="FontAwesome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48"/>
    <w:rsid w:val="00031822"/>
    <w:rsid w:val="00050969"/>
    <w:rsid w:val="000B23FB"/>
    <w:rsid w:val="000C3B13"/>
    <w:rsid w:val="000F1FC7"/>
    <w:rsid w:val="000F74FE"/>
    <w:rsid w:val="00246C19"/>
    <w:rsid w:val="00274242"/>
    <w:rsid w:val="002C52A9"/>
    <w:rsid w:val="0034207F"/>
    <w:rsid w:val="003C0EA1"/>
    <w:rsid w:val="00404290"/>
    <w:rsid w:val="004975EC"/>
    <w:rsid w:val="004C79BA"/>
    <w:rsid w:val="004F403A"/>
    <w:rsid w:val="00507D58"/>
    <w:rsid w:val="00520787"/>
    <w:rsid w:val="005B1B93"/>
    <w:rsid w:val="005C3A05"/>
    <w:rsid w:val="006120DA"/>
    <w:rsid w:val="0061428C"/>
    <w:rsid w:val="0065028B"/>
    <w:rsid w:val="00655A8C"/>
    <w:rsid w:val="006959FA"/>
    <w:rsid w:val="00734721"/>
    <w:rsid w:val="007A25A3"/>
    <w:rsid w:val="007D34FB"/>
    <w:rsid w:val="007E4E1C"/>
    <w:rsid w:val="008B1B05"/>
    <w:rsid w:val="008E3F58"/>
    <w:rsid w:val="00914F53"/>
    <w:rsid w:val="00916527"/>
    <w:rsid w:val="00945548"/>
    <w:rsid w:val="0097511E"/>
    <w:rsid w:val="00A36273"/>
    <w:rsid w:val="00A51B45"/>
    <w:rsid w:val="00B125C5"/>
    <w:rsid w:val="00B349AF"/>
    <w:rsid w:val="00B43C6A"/>
    <w:rsid w:val="00BA3B14"/>
    <w:rsid w:val="00C44769"/>
    <w:rsid w:val="00D738F9"/>
    <w:rsid w:val="00EC5929"/>
    <w:rsid w:val="00F33BF5"/>
    <w:rsid w:val="00F37785"/>
    <w:rsid w:val="00F75DD4"/>
    <w:rsid w:val="00F9393E"/>
    <w:rsid w:val="00F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97B9B"/>
  <w15:docId w15:val="{F8446084-9A07-43FC-A8D8-E6AE186D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pPr>
      <w:spacing w:after="400" w:line="640" w:lineRule="exact"/>
      <w:outlineLvl w:val="0"/>
    </w:pPr>
    <w:rPr>
      <w:rFonts w:ascii="Arial Bold" w:hAnsi="Arial Unicode MS" w:cs="Arial Unicode MS"/>
      <w:color w:val="00AEEF"/>
      <w:sz w:val="60"/>
      <w:szCs w:val="60"/>
    </w:rPr>
  </w:style>
  <w:style w:type="paragraph" w:styleId="Heading2">
    <w:name w:val="heading 2"/>
    <w:aliases w:val="H2"/>
    <w:basedOn w:val="Subheading1"/>
    <w:next w:val="Normal"/>
    <w:link w:val="Heading2Char"/>
    <w:uiPriority w:val="9"/>
    <w:unhideWhenUsed/>
    <w:qFormat/>
    <w:rsid w:val="00404290"/>
    <w:pPr>
      <w:outlineLvl w:val="1"/>
    </w:pPr>
    <w:rPr>
      <w:rFonts w:ascii="Proxima Nova A" w:hAnsi="Proxima Nova 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-Arial">
    <w:name w:val="Body - Arial"/>
    <w:pPr>
      <w:spacing w:after="200"/>
    </w:pPr>
    <w:rPr>
      <w:rFonts w:ascii="Arial Bold" w:hAnsi="Arial Unicode MS" w:cs="Arial Unicode MS"/>
      <w:color w:val="000000"/>
      <w:sz w:val="22"/>
      <w:szCs w:val="22"/>
      <w:lang w:val="fr-FR"/>
    </w:rPr>
  </w:style>
  <w:style w:type="paragraph" w:customStyle="1" w:styleId="Subheading1">
    <w:name w:val="Sub heading 1"/>
    <w:pPr>
      <w:spacing w:before="400" w:after="200"/>
    </w:pPr>
    <w:rPr>
      <w:rFonts w:ascii="Arial Bold" w:hAnsi="Arial Unicode MS" w:cs="Arial Unicode MS"/>
      <w:color w:val="00AEEF"/>
      <w:sz w:val="36"/>
      <w:szCs w:val="36"/>
      <w:lang w:val="en-US"/>
    </w:rPr>
  </w:style>
  <w:style w:type="paragraph" w:styleId="Quote">
    <w:name w:val="Quote"/>
    <w:pPr>
      <w:spacing w:after="200"/>
    </w:pPr>
    <w:rPr>
      <w:rFonts w:ascii="Arial Unicode MS" w:hAnsi="Arial Bold" w:cs="Arial Unicode MS"/>
      <w:color w:val="00AEEF"/>
      <w:sz w:val="22"/>
      <w:szCs w:val="22"/>
      <w:lang w:val="en-US"/>
    </w:rPr>
  </w:style>
  <w:style w:type="paragraph" w:customStyle="1" w:styleId="Subheading2">
    <w:name w:val="Sub heading 2"/>
    <w:pPr>
      <w:spacing w:before="400" w:after="200"/>
    </w:pPr>
    <w:rPr>
      <w:rFonts w:ascii="Arial Bold" w:hAnsi="Arial Unicode MS" w:cs="Arial Unicode MS"/>
      <w:color w:val="27428D"/>
      <w:sz w:val="28"/>
      <w:szCs w:val="28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5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11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5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11E"/>
    <w:rPr>
      <w:sz w:val="24"/>
      <w:szCs w:val="24"/>
      <w:lang w:val="en-US"/>
    </w:rPr>
  </w:style>
  <w:style w:type="paragraph" w:styleId="Title">
    <w:name w:val="Title"/>
    <w:aliases w:val="H1"/>
    <w:basedOn w:val="Heading1"/>
    <w:next w:val="Normal"/>
    <w:link w:val="TitleChar"/>
    <w:uiPriority w:val="10"/>
    <w:qFormat/>
    <w:rsid w:val="00404290"/>
    <w:rPr>
      <w:rFonts w:ascii="Proxima Nova A" w:hAnsi="Proxima Nova A"/>
      <w:lang w:val="en-US"/>
    </w:rPr>
  </w:style>
  <w:style w:type="character" w:customStyle="1" w:styleId="TitleChar">
    <w:name w:val="Title Char"/>
    <w:aliases w:val="H1 Char"/>
    <w:basedOn w:val="DefaultParagraphFont"/>
    <w:link w:val="Title"/>
    <w:uiPriority w:val="10"/>
    <w:rsid w:val="00404290"/>
    <w:rPr>
      <w:rFonts w:ascii="Proxima Nova A" w:hAnsi="Proxima Nova A" w:cs="Arial Unicode MS"/>
      <w:color w:val="00AEEF"/>
      <w:sz w:val="60"/>
      <w:szCs w:val="60"/>
      <w:lang w:val="en-US"/>
    </w:rPr>
  </w:style>
  <w:style w:type="paragraph" w:styleId="NoSpacing">
    <w:name w:val="No Spacing"/>
    <w:basedOn w:val="Body-Arial"/>
    <w:uiPriority w:val="1"/>
    <w:qFormat/>
    <w:rsid w:val="00404290"/>
    <w:rPr>
      <w:rFonts w:ascii="Proxima Nova A" w:hAnsi="Proxima Nova A" w:cs="Arial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404290"/>
    <w:rPr>
      <w:rFonts w:ascii="Proxima Nova A" w:hAnsi="Proxima Nova A" w:cs="Arial Unicode MS"/>
      <w:color w:val="00AEEF"/>
      <w:sz w:val="36"/>
      <w:szCs w:val="36"/>
      <w:lang w:val="en-US"/>
    </w:rPr>
  </w:style>
  <w:style w:type="character" w:styleId="SubtleEmphasis">
    <w:name w:val="Subtle Emphasis"/>
    <w:uiPriority w:val="19"/>
    <w:rsid w:val="00404290"/>
    <w:rPr>
      <w:rFonts w:ascii="Proxima Nova A" w:hAnsi="Proxima Nova A" w:cs="Arial"/>
    </w:rPr>
  </w:style>
  <w:style w:type="character" w:styleId="Emphasis">
    <w:name w:val="Emphasis"/>
    <w:basedOn w:val="SubtleEmphasis"/>
    <w:uiPriority w:val="20"/>
    <w:qFormat/>
    <w:rsid w:val="00404290"/>
    <w:rPr>
      <w:rFonts w:ascii="Proxima Nova A" w:hAnsi="Proxima Nova A" w:cs="Arial"/>
    </w:rPr>
  </w:style>
  <w:style w:type="character" w:styleId="Strong">
    <w:name w:val="Strong"/>
    <w:aliases w:val="H3"/>
    <w:uiPriority w:val="22"/>
    <w:qFormat/>
    <w:rsid w:val="00404290"/>
    <w:rPr>
      <w:rFonts w:ascii="Proxima Nova A" w:hAnsi="Proxima Nova A"/>
    </w:rPr>
  </w:style>
  <w:style w:type="table" w:styleId="TableGrid">
    <w:name w:val="Table Grid"/>
    <w:basedOn w:val="TableNormal"/>
    <w:uiPriority w:val="59"/>
    <w:rsid w:val="00F75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js\Documents\Custom%20Office%20Templates\151122_Pobble_A4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 Bold"/>
        <a:ea typeface="Arial Bold"/>
        <a:cs typeface="Arial Bold"/>
      </a:majorFont>
      <a:minorFont>
        <a:latin typeface="Arial Bold"/>
        <a:ea typeface="Arial Bold"/>
        <a:cs typeface="Arial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C:\Users\Matthijs\Documents\Custom Office Templates\151122_Pobble_A4.dotx</Template>
  <TotalTime>2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LendMeYourLiteracy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</dc:creator>
  <cp:lastModifiedBy>Anna Whiteley</cp:lastModifiedBy>
  <cp:revision>2</cp:revision>
  <cp:lastPrinted>2018-02-08T18:11:00Z</cp:lastPrinted>
  <dcterms:created xsi:type="dcterms:W3CDTF">2022-07-21T12:50:00Z</dcterms:created>
  <dcterms:modified xsi:type="dcterms:W3CDTF">2022-07-21T12:50:00Z</dcterms:modified>
</cp:coreProperties>
</file>